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Layout w:type="fixed"/>
        <w:tblCellMar>
          <w:left w:w="0" w:type="dxa"/>
          <w:right w:w="0" w:type="dxa"/>
        </w:tblCellMar>
        <w:tblLook w:val="04A0" w:firstRow="1" w:lastRow="0" w:firstColumn="1" w:lastColumn="0" w:noHBand="0" w:noVBand="1"/>
        <w:tblDescription w:val="Table for overall flyer layout"/>
      </w:tblPr>
      <w:tblGrid>
        <w:gridCol w:w="7920"/>
        <w:gridCol w:w="144"/>
        <w:gridCol w:w="3456"/>
      </w:tblGrid>
      <w:tr w:rsidR="000C21CB" w:rsidRPr="000C21CB" w14:paraId="19F99A93" w14:textId="77777777" w:rsidTr="008F6BA4">
        <w:trPr>
          <w:trHeight w:hRule="exact" w:val="14400"/>
          <w:jc w:val="center"/>
        </w:trPr>
        <w:tc>
          <w:tcPr>
            <w:tcW w:w="792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920"/>
            </w:tblGrid>
            <w:tr w:rsidR="000C21CB" w:rsidRPr="00995783" w14:paraId="6EFD67BF" w14:textId="77777777" w:rsidTr="008F6BA4">
              <w:trPr>
                <w:cantSplit/>
                <w:trHeight w:hRule="exact" w:val="14760"/>
              </w:trPr>
              <w:tc>
                <w:tcPr>
                  <w:tcW w:w="7200" w:type="dxa"/>
                </w:tcPr>
                <w:p w14:paraId="49F82EB3" w14:textId="77777777" w:rsidR="00DA6039" w:rsidRDefault="000C21CB" w:rsidP="00DA6039">
                  <w:pPr>
                    <w:pStyle w:val="NoSpacing"/>
                    <w:jc w:val="center"/>
                  </w:pPr>
                  <w:r w:rsidRPr="006B4CA2">
                    <w:t>WELCOME TO BELLEVUE MIDDLE SCHOOL PREP</w:t>
                  </w:r>
                </w:p>
                <w:p w14:paraId="51245DD8" w14:textId="77777777" w:rsidR="000C21CB" w:rsidRPr="006B4CA2" w:rsidRDefault="000C21CB" w:rsidP="00DA6039">
                  <w:pPr>
                    <w:pStyle w:val="NoSpacing"/>
                    <w:jc w:val="center"/>
                  </w:pPr>
                  <w:r w:rsidRPr="006B4CA2">
                    <w:t>PARENT TEACHER ORGANIZATION</w:t>
                  </w:r>
                </w:p>
                <w:p w14:paraId="7B3118FB" w14:textId="77777777" w:rsidR="000C21CB" w:rsidRPr="006B4CA2" w:rsidRDefault="000C21CB" w:rsidP="000C21CB">
                  <w:pPr>
                    <w:pStyle w:val="NoSpacing"/>
                  </w:pPr>
                </w:p>
                <w:p w14:paraId="25985C82" w14:textId="77777777" w:rsidR="000C21CB" w:rsidRPr="006B4CA2" w:rsidRDefault="000C21CB" w:rsidP="000C21CB">
                  <w:pPr>
                    <w:pStyle w:val="NoSpacing"/>
                  </w:pPr>
                  <w:r w:rsidRPr="006B4CA2">
                    <w:t xml:space="preserve">We are a diverse group of parents, teachers and community members excited about the future of kids at Bellevue Middle School Prep.  Join us and help make a difference in hundreds of lives---including the ones closest to your heart.  </w:t>
                  </w:r>
                </w:p>
                <w:p w14:paraId="61219C80" w14:textId="77777777" w:rsidR="000C21CB" w:rsidRPr="006B4CA2" w:rsidRDefault="000C21CB" w:rsidP="000C21CB">
                  <w:pPr>
                    <w:pStyle w:val="NoSpacing"/>
                  </w:pPr>
                </w:p>
                <w:p w14:paraId="617DB9F5" w14:textId="77777777" w:rsidR="000C21CB" w:rsidRPr="006B4CA2" w:rsidRDefault="000C21CB" w:rsidP="000C21CB">
                  <w:pPr>
                    <w:pStyle w:val="NoSpacing"/>
                  </w:pPr>
                  <w:r w:rsidRPr="006B4CA2">
                    <w:t>At this st</w:t>
                  </w:r>
                  <w:r w:rsidR="001418CF" w:rsidRPr="006B4CA2">
                    <w:t>a</w:t>
                  </w:r>
                  <w:r w:rsidRPr="006B4CA2">
                    <w:t>ge of your child’s life, it is more important than ever to stay involved in their education.  In fact, over 500 independent studies show that when parents are involved in their child’s education, it makes a tremendous difference.</w:t>
                  </w:r>
                </w:p>
                <w:p w14:paraId="2F53D594" w14:textId="77777777" w:rsidR="000C21CB" w:rsidRPr="006B4CA2" w:rsidRDefault="000C21CB" w:rsidP="000C21CB">
                  <w:pPr>
                    <w:pStyle w:val="NoSpacing"/>
                  </w:pPr>
                </w:p>
                <w:p w14:paraId="3E3565FC" w14:textId="77777777" w:rsidR="000C21CB" w:rsidRPr="006B4CA2" w:rsidRDefault="000C21CB" w:rsidP="000C21CB">
                  <w:pPr>
                    <w:pStyle w:val="NoSpacing"/>
                  </w:pPr>
                  <w:r w:rsidRPr="006B4CA2">
                    <w:t>Joining the Bellevue PTO makes this job a little easier.  We provide excellent opportunities for parents to meet one another, get comfortable with the school and staff, and support each other’s goals.</w:t>
                  </w:r>
                </w:p>
                <w:p w14:paraId="21963882" w14:textId="77777777" w:rsidR="000C21CB" w:rsidRPr="006B4CA2" w:rsidRDefault="000C21CB" w:rsidP="000C21CB">
                  <w:pPr>
                    <w:pStyle w:val="NoSpacing"/>
                  </w:pPr>
                </w:p>
                <w:p w14:paraId="1B02A367" w14:textId="77777777" w:rsidR="000C21CB" w:rsidRPr="006B4CA2" w:rsidRDefault="000C21CB" w:rsidP="000C21CB">
                  <w:pPr>
                    <w:pStyle w:val="NoSpacing"/>
                  </w:pPr>
                  <w:r w:rsidRPr="006B4CA2">
                    <w:t>Bellevue PTO needs your unique talents, whether it’s volunteering a few hours a month or a few hours a year, serving on the PTO, attending meetings or sharing your ideas.</w:t>
                  </w:r>
                </w:p>
                <w:p w14:paraId="4F436788" w14:textId="77777777" w:rsidR="008F6BA4" w:rsidRPr="006B4CA2" w:rsidRDefault="008F6BA4" w:rsidP="000C21CB">
                  <w:pPr>
                    <w:pStyle w:val="NoSpacing"/>
                  </w:pPr>
                </w:p>
                <w:p w14:paraId="67E7A053" w14:textId="77777777" w:rsidR="008F6BA4" w:rsidRPr="006B4CA2" w:rsidRDefault="008F6BA4" w:rsidP="000C21CB">
                  <w:pPr>
                    <w:pStyle w:val="NoSpacing"/>
                  </w:pPr>
                  <w:r w:rsidRPr="006B4CA2">
                    <w:t>COME JOIN US!!!</w:t>
                  </w:r>
                </w:p>
                <w:p w14:paraId="3BFE7AC7" w14:textId="77777777" w:rsidR="008F6BA4" w:rsidRPr="006B4CA2" w:rsidRDefault="008F6BA4" w:rsidP="000C21CB">
                  <w:pPr>
                    <w:pStyle w:val="NoSpacing"/>
                  </w:pPr>
                </w:p>
                <w:p w14:paraId="2CB8E9FA" w14:textId="77777777" w:rsidR="008F6BA4" w:rsidRPr="006B4CA2" w:rsidRDefault="008F6BA4" w:rsidP="000C21CB">
                  <w:pPr>
                    <w:pStyle w:val="NoSpacing"/>
                  </w:pPr>
                  <w:r w:rsidRPr="006B4CA2">
                    <w:t>Adult Name:_____________________________</w:t>
                  </w:r>
                </w:p>
                <w:p w14:paraId="4CF4F2D0" w14:textId="77777777" w:rsidR="008F6BA4" w:rsidRPr="006B4CA2" w:rsidRDefault="008F6BA4" w:rsidP="000C21CB">
                  <w:pPr>
                    <w:pStyle w:val="NoSpacing"/>
                  </w:pPr>
                </w:p>
                <w:p w14:paraId="6C13EAFA" w14:textId="77777777" w:rsidR="008F6BA4" w:rsidRPr="006B4CA2" w:rsidRDefault="008F6BA4" w:rsidP="000C21CB">
                  <w:pPr>
                    <w:pStyle w:val="NoSpacing"/>
                  </w:pPr>
                  <w:r w:rsidRPr="006B4CA2">
                    <w:t>Adult Name:_____________________________</w:t>
                  </w:r>
                </w:p>
                <w:p w14:paraId="532A7BB8" w14:textId="77777777" w:rsidR="008F6BA4" w:rsidRPr="006B4CA2" w:rsidRDefault="008F6BA4" w:rsidP="000C21CB">
                  <w:pPr>
                    <w:pStyle w:val="NoSpacing"/>
                  </w:pPr>
                </w:p>
                <w:p w14:paraId="1FD92846" w14:textId="77777777" w:rsidR="008F6BA4" w:rsidRPr="006B4CA2" w:rsidRDefault="008F6BA4" w:rsidP="000C21CB">
                  <w:pPr>
                    <w:pStyle w:val="NoSpacing"/>
                  </w:pPr>
                  <w:r w:rsidRPr="006B4CA2">
                    <w:t>_____One Adult--$5               _____Two Adults--$8</w:t>
                  </w:r>
                </w:p>
                <w:p w14:paraId="68EAC484" w14:textId="77777777" w:rsidR="004F4737" w:rsidRPr="006B4CA2" w:rsidRDefault="004F4737" w:rsidP="000C21CB">
                  <w:pPr>
                    <w:pStyle w:val="NoSpacing"/>
                  </w:pPr>
                </w:p>
                <w:p w14:paraId="1181F9E9" w14:textId="77777777" w:rsidR="008F6BA4" w:rsidRPr="006B4CA2" w:rsidRDefault="008F6BA4" w:rsidP="000C21CB">
                  <w:pPr>
                    <w:pStyle w:val="NoSpacing"/>
                  </w:pPr>
                  <w:r w:rsidRPr="006B4CA2">
                    <w:t>Student Name:_____________________Grade</w:t>
                  </w:r>
                  <w:r w:rsidR="004F4737" w:rsidRPr="006B4CA2">
                    <w:t xml:space="preserve">______ </w:t>
                  </w:r>
                </w:p>
                <w:p w14:paraId="425D2015" w14:textId="77777777" w:rsidR="004F4737" w:rsidRPr="006B4CA2" w:rsidRDefault="004F4737" w:rsidP="000C21CB">
                  <w:pPr>
                    <w:pStyle w:val="NoSpacing"/>
                  </w:pPr>
                </w:p>
                <w:p w14:paraId="09A4A790" w14:textId="77777777" w:rsidR="008F6BA4" w:rsidRPr="006B4CA2" w:rsidRDefault="008F6BA4" w:rsidP="000C21CB">
                  <w:pPr>
                    <w:pStyle w:val="NoSpacing"/>
                  </w:pPr>
                  <w:r w:rsidRPr="006B4CA2">
                    <w:t>Student Name:_____________________Grade:______</w:t>
                  </w:r>
                </w:p>
                <w:p w14:paraId="0CBD024D" w14:textId="77777777" w:rsidR="008F6BA4" w:rsidRPr="006B4CA2" w:rsidRDefault="008F6BA4" w:rsidP="000C21CB">
                  <w:pPr>
                    <w:pStyle w:val="NoSpacing"/>
                  </w:pPr>
                </w:p>
                <w:p w14:paraId="4A0E0649" w14:textId="77777777" w:rsidR="008F6BA4" w:rsidRPr="006B4CA2" w:rsidRDefault="008F6BA4" w:rsidP="000C21CB">
                  <w:pPr>
                    <w:pStyle w:val="NoSpacing"/>
                  </w:pPr>
                  <w:r w:rsidRPr="006B4CA2">
                    <w:t>Student Name:_____________________Grade:______</w:t>
                  </w:r>
                </w:p>
                <w:p w14:paraId="1713EED8" w14:textId="77777777" w:rsidR="008F6BA4" w:rsidRPr="006B4CA2" w:rsidRDefault="008F6BA4" w:rsidP="000C21CB">
                  <w:pPr>
                    <w:pStyle w:val="NoSpacing"/>
                  </w:pPr>
                </w:p>
                <w:p w14:paraId="72BEA384" w14:textId="77777777" w:rsidR="008F6BA4" w:rsidRPr="006B4CA2" w:rsidRDefault="008F6BA4" w:rsidP="000C21CB">
                  <w:pPr>
                    <w:pStyle w:val="NoSpacing"/>
                  </w:pPr>
                  <w:r w:rsidRPr="006B4CA2">
                    <w:t>Adult Email:_________________________________</w:t>
                  </w:r>
                </w:p>
                <w:p w14:paraId="1693F0FF" w14:textId="77777777" w:rsidR="008F6BA4" w:rsidRPr="006B4CA2" w:rsidRDefault="008F6BA4" w:rsidP="000C21CB">
                  <w:pPr>
                    <w:pStyle w:val="NoSpacing"/>
                  </w:pPr>
                </w:p>
                <w:p w14:paraId="44912BCC" w14:textId="77777777" w:rsidR="008F6BA4" w:rsidRPr="006B4CA2" w:rsidRDefault="008F6BA4" w:rsidP="000C21CB">
                  <w:pPr>
                    <w:pStyle w:val="NoSpacing"/>
                  </w:pPr>
                  <w:r w:rsidRPr="006B4CA2">
                    <w:t>Adult Email:_________________________________</w:t>
                  </w:r>
                </w:p>
                <w:p w14:paraId="1049FDB0" w14:textId="77777777" w:rsidR="008F6BA4" w:rsidRPr="006B4CA2" w:rsidRDefault="008F6BA4" w:rsidP="000C21CB">
                  <w:pPr>
                    <w:pStyle w:val="NoSpacing"/>
                  </w:pPr>
                </w:p>
                <w:p w14:paraId="019614D8" w14:textId="77777777" w:rsidR="008F6BA4" w:rsidRPr="006B4CA2" w:rsidRDefault="008F6BA4" w:rsidP="000C21CB">
                  <w:pPr>
                    <w:pStyle w:val="NoSpacing"/>
                  </w:pPr>
                  <w:r w:rsidRPr="006B4CA2">
                    <w:t>Phone:_____________________________________</w:t>
                  </w:r>
                </w:p>
                <w:p w14:paraId="75AA5604" w14:textId="77777777" w:rsidR="008F6BA4" w:rsidRPr="006B4CA2" w:rsidRDefault="008F6BA4" w:rsidP="000C21CB">
                  <w:pPr>
                    <w:pStyle w:val="NoSpacing"/>
                  </w:pPr>
                </w:p>
                <w:p w14:paraId="22B2D676" w14:textId="77777777" w:rsidR="008F6BA4" w:rsidRPr="006B4CA2" w:rsidRDefault="008F6BA4" w:rsidP="000C21CB">
                  <w:pPr>
                    <w:pStyle w:val="NoSpacing"/>
                  </w:pPr>
                  <w:r w:rsidRPr="006B4CA2">
                    <w:t>Phone:_____________________________________</w:t>
                  </w:r>
                </w:p>
                <w:p w14:paraId="41DA2763" w14:textId="77777777" w:rsidR="008F6BA4" w:rsidRPr="006B4CA2" w:rsidRDefault="008F6BA4" w:rsidP="000C21CB">
                  <w:pPr>
                    <w:pStyle w:val="NoSpacing"/>
                  </w:pPr>
                </w:p>
                <w:p w14:paraId="6925D57B" w14:textId="77777777" w:rsidR="008F6BA4" w:rsidRPr="006B4CA2" w:rsidRDefault="008F6BA4" w:rsidP="000C21CB">
                  <w:pPr>
                    <w:pStyle w:val="NoSpacing"/>
                  </w:pPr>
                  <w:r w:rsidRPr="006B4CA2">
                    <w:t>Address_____________________________________</w:t>
                  </w:r>
                </w:p>
                <w:p w14:paraId="6B7BCBB0" w14:textId="77777777" w:rsidR="008F6BA4" w:rsidRDefault="008F6BA4" w:rsidP="000C21CB">
                  <w:pPr>
                    <w:pStyle w:val="NoSpacing"/>
                  </w:pPr>
                  <w:r w:rsidRPr="00995783">
                    <w:t>(</w:t>
                  </w:r>
                  <w:proofErr w:type="gramStart"/>
                  <w:r w:rsidRPr="00995783">
                    <w:t>your</w:t>
                  </w:r>
                  <w:proofErr w:type="gramEnd"/>
                  <w:r w:rsidRPr="00995783">
                    <w:t xml:space="preserve"> information is completely confidential and will only be used for PTO purposes)</w:t>
                  </w:r>
                </w:p>
                <w:p w14:paraId="07421062" w14:textId="77777777" w:rsidR="00FC1C8B" w:rsidRDefault="00FC1C8B" w:rsidP="000C21CB">
                  <w:pPr>
                    <w:pStyle w:val="NoSpacing"/>
                  </w:pPr>
                </w:p>
                <w:p w14:paraId="0C7B3361" w14:textId="77777777" w:rsidR="00FC1C8B" w:rsidRDefault="004F4737" w:rsidP="00FC1C8B">
                  <w:pPr>
                    <w:pStyle w:val="NoSpacing"/>
                    <w:jc w:val="center"/>
                    <w:rPr>
                      <w:sz w:val="28"/>
                      <w:szCs w:val="28"/>
                    </w:rPr>
                  </w:pPr>
                  <w:r w:rsidRPr="006B4CA2">
                    <w:rPr>
                      <w:sz w:val="28"/>
                      <w:szCs w:val="28"/>
                    </w:rPr>
                    <w:t>***PLEASE COMPLETE and return in an envelope</w:t>
                  </w:r>
                  <w:r w:rsidR="00DA6039">
                    <w:rPr>
                      <w:sz w:val="28"/>
                      <w:szCs w:val="28"/>
                    </w:rPr>
                    <w:t xml:space="preserve"> with your child’s name and homeroom teacher on the outside.</w:t>
                  </w:r>
                </w:p>
                <w:p w14:paraId="6D6ED76B" w14:textId="77777777" w:rsidR="00FC1C8B" w:rsidRDefault="00FC1C8B" w:rsidP="000C21CB">
                  <w:pPr>
                    <w:pStyle w:val="NoSpacing"/>
                    <w:rPr>
                      <w:sz w:val="28"/>
                      <w:szCs w:val="28"/>
                    </w:rPr>
                  </w:pPr>
                </w:p>
                <w:p w14:paraId="504B1324" w14:textId="77777777" w:rsidR="004F4737" w:rsidRPr="006B4CA2" w:rsidRDefault="00DA6039" w:rsidP="00FC1C8B">
                  <w:pPr>
                    <w:pStyle w:val="NoSpacing"/>
                    <w:jc w:val="center"/>
                    <w:rPr>
                      <w:sz w:val="28"/>
                      <w:szCs w:val="28"/>
                    </w:rPr>
                  </w:pPr>
                  <w:r>
                    <w:rPr>
                      <w:sz w:val="28"/>
                      <w:szCs w:val="28"/>
                    </w:rPr>
                    <w:t xml:space="preserve">Return to the </w:t>
                  </w:r>
                  <w:r w:rsidR="004F4737" w:rsidRPr="006B4CA2">
                    <w:rPr>
                      <w:sz w:val="28"/>
                      <w:szCs w:val="28"/>
                    </w:rPr>
                    <w:t>BMS PTO</w:t>
                  </w:r>
                  <w:r>
                    <w:rPr>
                      <w:sz w:val="28"/>
                      <w:szCs w:val="28"/>
                    </w:rPr>
                    <w:t xml:space="preserve"> box outside the Owl Store</w:t>
                  </w:r>
                  <w:r w:rsidR="004F4737" w:rsidRPr="006B4CA2">
                    <w:rPr>
                      <w:sz w:val="28"/>
                      <w:szCs w:val="28"/>
                    </w:rPr>
                    <w:t>!!</w:t>
                  </w:r>
                </w:p>
                <w:p w14:paraId="6B2A1BE0" w14:textId="77777777" w:rsidR="008F6BA4" w:rsidRPr="006B4CA2" w:rsidRDefault="008F6BA4" w:rsidP="000C21CB">
                  <w:pPr>
                    <w:pStyle w:val="NoSpacing"/>
                    <w:rPr>
                      <w:sz w:val="28"/>
                      <w:szCs w:val="28"/>
                    </w:rPr>
                  </w:pPr>
                </w:p>
                <w:p w14:paraId="497C4B5F" w14:textId="77777777" w:rsidR="008F6BA4" w:rsidRPr="00995783" w:rsidRDefault="008F6BA4" w:rsidP="000C21CB">
                  <w:pPr>
                    <w:pStyle w:val="NoSpacing"/>
                  </w:pPr>
                </w:p>
                <w:p w14:paraId="40646409" w14:textId="77777777" w:rsidR="008F6BA4" w:rsidRPr="00995783" w:rsidRDefault="008F6BA4" w:rsidP="000C21CB">
                  <w:pPr>
                    <w:pStyle w:val="NoSpacing"/>
                  </w:pPr>
                </w:p>
                <w:p w14:paraId="665E9604" w14:textId="77777777" w:rsidR="008F6BA4" w:rsidRPr="00995783" w:rsidRDefault="008F6BA4" w:rsidP="000C21CB">
                  <w:pPr>
                    <w:pStyle w:val="NoSpacing"/>
                  </w:pPr>
                </w:p>
                <w:p w14:paraId="55AE151B" w14:textId="77777777" w:rsidR="008F6BA4" w:rsidRPr="00995783" w:rsidRDefault="008F6BA4" w:rsidP="000C21CB">
                  <w:pPr>
                    <w:pStyle w:val="NoSpacing"/>
                  </w:pPr>
                </w:p>
                <w:p w14:paraId="126C9E1A" w14:textId="77777777" w:rsidR="008F6BA4" w:rsidRPr="00995783" w:rsidRDefault="008F6BA4" w:rsidP="000C21CB">
                  <w:pPr>
                    <w:pStyle w:val="NoSpacing"/>
                  </w:pPr>
                </w:p>
                <w:p w14:paraId="6BFA177F" w14:textId="77777777" w:rsidR="008F6BA4" w:rsidRPr="00995783" w:rsidRDefault="008F6BA4" w:rsidP="000C21CB">
                  <w:pPr>
                    <w:pStyle w:val="NoSpacing"/>
                  </w:pPr>
                </w:p>
                <w:p w14:paraId="74644AFC" w14:textId="77777777" w:rsidR="008F6BA4" w:rsidRPr="00995783" w:rsidRDefault="008F6BA4" w:rsidP="000C21CB">
                  <w:pPr>
                    <w:pStyle w:val="NoSpacing"/>
                  </w:pPr>
                </w:p>
                <w:p w14:paraId="469D9C75" w14:textId="77777777" w:rsidR="008F6BA4" w:rsidRPr="00995783" w:rsidRDefault="008F6BA4" w:rsidP="000C21CB">
                  <w:pPr>
                    <w:pStyle w:val="NoSpacing"/>
                  </w:pPr>
                </w:p>
                <w:p w14:paraId="27881889" w14:textId="77777777" w:rsidR="008F6BA4" w:rsidRPr="00995783" w:rsidRDefault="008F6BA4" w:rsidP="000C21CB">
                  <w:pPr>
                    <w:pStyle w:val="NoSpacing"/>
                  </w:pPr>
                </w:p>
                <w:p w14:paraId="2B22060E" w14:textId="77777777" w:rsidR="008F6BA4" w:rsidRPr="00995783" w:rsidRDefault="008F6BA4" w:rsidP="000C21CB">
                  <w:pPr>
                    <w:pStyle w:val="NoSpacing"/>
                  </w:pPr>
                </w:p>
                <w:p w14:paraId="534F0919" w14:textId="77777777" w:rsidR="008F6BA4" w:rsidRPr="00995783" w:rsidRDefault="008F6BA4" w:rsidP="000C21CB">
                  <w:pPr>
                    <w:pStyle w:val="NoSpacing"/>
                  </w:pPr>
                </w:p>
                <w:p w14:paraId="1A1CDEE6" w14:textId="77777777" w:rsidR="008F6BA4" w:rsidRPr="00995783" w:rsidRDefault="008F6BA4" w:rsidP="000C21CB">
                  <w:pPr>
                    <w:pStyle w:val="NoSpacing"/>
                  </w:pPr>
                </w:p>
                <w:p w14:paraId="609FD6B9" w14:textId="77777777" w:rsidR="008F6BA4" w:rsidRPr="00995783" w:rsidRDefault="008F6BA4" w:rsidP="000C21CB">
                  <w:pPr>
                    <w:pStyle w:val="NoSpacing"/>
                  </w:pPr>
                </w:p>
              </w:tc>
            </w:tr>
            <w:tr w:rsidR="000C21CB" w:rsidRPr="00995783" w14:paraId="38DA603E" w14:textId="77777777" w:rsidTr="005148E4">
              <w:trPr>
                <w:trHeight w:hRule="exact" w:val="5760"/>
              </w:trPr>
              <w:tc>
                <w:tcPr>
                  <w:tcW w:w="7200" w:type="dxa"/>
                </w:tcPr>
                <w:p w14:paraId="0A8203D9" w14:textId="77777777" w:rsidR="000C21CB" w:rsidRPr="00995783" w:rsidRDefault="000C21CB" w:rsidP="000C21CB">
                  <w:pPr>
                    <w:pStyle w:val="NoSpacing"/>
                  </w:pPr>
                </w:p>
              </w:tc>
            </w:tr>
            <w:tr w:rsidR="000C21CB" w:rsidRPr="00995783" w14:paraId="36E4A031" w14:textId="77777777" w:rsidTr="005148E4">
              <w:trPr>
                <w:trHeight w:hRule="exact" w:val="1440"/>
              </w:trPr>
              <w:tc>
                <w:tcPr>
                  <w:tcW w:w="7200" w:type="dxa"/>
                  <w:vAlign w:val="bottom"/>
                </w:tcPr>
                <w:p w14:paraId="2CAAFE25" w14:textId="77777777" w:rsidR="000C21CB" w:rsidRPr="00995783" w:rsidRDefault="000C21CB" w:rsidP="000C21CB">
                  <w:pPr>
                    <w:pStyle w:val="NoSpacing"/>
                  </w:pPr>
                </w:p>
              </w:tc>
            </w:tr>
          </w:tbl>
          <w:p w14:paraId="7BE24DF7" w14:textId="77777777" w:rsidR="000C21CB" w:rsidRPr="00995783" w:rsidRDefault="000C21CB" w:rsidP="000C21CB">
            <w:pPr>
              <w:pStyle w:val="NoSpacing"/>
            </w:pPr>
          </w:p>
        </w:tc>
        <w:tc>
          <w:tcPr>
            <w:tcW w:w="144" w:type="dxa"/>
          </w:tcPr>
          <w:p w14:paraId="33D5F897" w14:textId="77777777" w:rsidR="000C21CB" w:rsidRPr="000C21CB" w:rsidRDefault="000C21CB" w:rsidP="000C21CB">
            <w:pPr>
              <w:pStyle w:val="NoSpacing"/>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0C21CB" w:rsidRPr="000C21CB" w14:paraId="5B5E5D22" w14:textId="77777777" w:rsidTr="00656D01">
              <w:trPr>
                <w:trHeight w:hRule="exact" w:val="10800"/>
              </w:trPr>
              <w:tc>
                <w:tcPr>
                  <w:tcW w:w="3446" w:type="dxa"/>
                  <w:shd w:val="clear" w:color="auto" w:fill="auto"/>
                  <w:vAlign w:val="center"/>
                </w:tcPr>
                <w:p w14:paraId="32AE7613" w14:textId="77777777" w:rsidR="000C21CB" w:rsidRPr="001418CF" w:rsidRDefault="001418CF" w:rsidP="00656D01">
                  <w:pPr>
                    <w:pStyle w:val="NoSpacing"/>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b/>
                      <w:i/>
                    </w:rPr>
                    <w:t>Think your kids are too old to need your help at school?</w:t>
                  </w:r>
                </w:p>
                <w:p w14:paraId="69F479BC" w14:textId="77777777" w:rsidR="001418CF" w:rsidRPr="006B4CA2" w:rsidRDefault="001418CF" w:rsidP="0000010E">
                  <w:pPr>
                    <w:pStyle w:val="NoSpacing"/>
                    <w:ind w:left="720"/>
                    <w:rPr>
                      <w:rFonts w:ascii="Comic Sans MS" w:hAnsi="Comic Sans MS"/>
                    </w:rPr>
                  </w:pPr>
                </w:p>
                <w:p w14:paraId="62EF2266" w14:textId="77777777" w:rsidR="001418CF"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b/>
                      <w:i/>
                    </w:rPr>
                  </w:pPr>
                  <w:r>
                    <w:rPr>
                      <w:rFonts w:ascii="Comic Sans MS" w:hAnsi="Comic Sans MS"/>
                      <w:b/>
                      <w:i/>
                    </w:rPr>
                    <w:t>When Parents are involved…</w:t>
                  </w:r>
                </w:p>
                <w:p w14:paraId="0B077BA0" w14:textId="77777777" w:rsidR="001418CF" w:rsidRDefault="001418CF" w:rsidP="00656D01">
                  <w:pPr>
                    <w:pStyle w:val="NoSpacing"/>
                    <w:pBdr>
                      <w:top w:val="single" w:sz="4" w:space="1" w:color="auto"/>
                      <w:left w:val="single" w:sz="4" w:space="4" w:color="auto"/>
                      <w:bottom w:val="single" w:sz="4" w:space="1" w:color="auto"/>
                      <w:right w:val="single" w:sz="4" w:space="4" w:color="auto"/>
                    </w:pBdr>
                    <w:rPr>
                      <w:rFonts w:ascii="Comic Sans MS" w:hAnsi="Comic Sans MS"/>
                      <w:b/>
                      <w:i/>
                    </w:rPr>
                  </w:pPr>
                </w:p>
                <w:p w14:paraId="391E5110" w14:textId="77777777" w:rsidR="001418CF" w:rsidRPr="00995783"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rPr>
                  </w:pPr>
                  <w:r w:rsidRPr="00995783">
                    <w:rPr>
                      <w:rFonts w:ascii="Comic Sans MS" w:hAnsi="Comic Sans MS"/>
                    </w:rPr>
                    <w:t>Grades and test scores improve</w:t>
                  </w:r>
                </w:p>
                <w:p w14:paraId="5B18A588" w14:textId="77777777" w:rsidR="001418CF" w:rsidRPr="00656D01"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b/>
                      <w:i/>
                      <w:color w:val="FFFFFF" w:themeColor="background1"/>
                    </w:rPr>
                  </w:pPr>
                  <w:r>
                    <w:rPr>
                      <w:rFonts w:ascii="Comic Sans MS" w:hAnsi="Comic Sans MS"/>
                      <w:b/>
                      <w:i/>
                    </w:rPr>
                    <w:t>___________</w:t>
                  </w:r>
                </w:p>
                <w:p w14:paraId="5B9340A0" w14:textId="77777777" w:rsidR="00DA6039" w:rsidRDefault="00DA6039" w:rsidP="00656D01">
                  <w:pPr>
                    <w:pStyle w:val="NoSpacing"/>
                    <w:pBdr>
                      <w:top w:val="single" w:sz="4" w:space="1" w:color="auto"/>
                      <w:left w:val="single" w:sz="4" w:space="4" w:color="auto"/>
                      <w:bottom w:val="single" w:sz="4" w:space="1" w:color="auto"/>
                      <w:right w:val="single" w:sz="4" w:space="4" w:color="auto"/>
                    </w:pBdr>
                    <w:rPr>
                      <w:rFonts w:ascii="Comic Sans MS" w:hAnsi="Comic Sans MS"/>
                      <w:b/>
                      <w:i/>
                    </w:rPr>
                  </w:pPr>
                </w:p>
                <w:p w14:paraId="3B231B62" w14:textId="77777777" w:rsidR="00DA6039"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b/>
                      <w:i/>
                    </w:rPr>
                  </w:pPr>
                  <w:r w:rsidRPr="00995783">
                    <w:rPr>
                      <w:rFonts w:ascii="Comic Sans MS" w:hAnsi="Comic Sans MS"/>
                    </w:rPr>
                    <w:t>There are fewer discipline problems at home and school</w:t>
                  </w:r>
                </w:p>
                <w:p w14:paraId="4CDE4F99" w14:textId="77777777" w:rsidR="001418CF" w:rsidRPr="00DA6039"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b/>
                      <w:i/>
                    </w:rPr>
                    <w:t>_____________</w:t>
                  </w:r>
                </w:p>
                <w:p w14:paraId="07A087FD" w14:textId="77777777" w:rsidR="001418CF" w:rsidRDefault="001418CF" w:rsidP="00656D01">
                  <w:pPr>
                    <w:pStyle w:val="NoSpacing"/>
                    <w:pBdr>
                      <w:top w:val="single" w:sz="4" w:space="1" w:color="auto"/>
                      <w:left w:val="single" w:sz="4" w:space="4" w:color="auto"/>
                      <w:bottom w:val="single" w:sz="4" w:space="1" w:color="auto"/>
                      <w:right w:val="single" w:sz="4" w:space="4" w:color="auto"/>
                    </w:pBdr>
                    <w:rPr>
                      <w:rFonts w:ascii="Comic Sans MS" w:hAnsi="Comic Sans MS"/>
                      <w:b/>
                      <w:i/>
                    </w:rPr>
                  </w:pPr>
                </w:p>
                <w:p w14:paraId="348D9B80" w14:textId="77777777" w:rsidR="001418CF" w:rsidRPr="00995783"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rPr>
                  </w:pPr>
                  <w:r w:rsidRPr="00995783">
                    <w:rPr>
                      <w:rFonts w:ascii="Comic Sans MS" w:hAnsi="Comic Sans MS"/>
                    </w:rPr>
                    <w:t>Kids are less likely to use tobacco, drugs or alcohol</w:t>
                  </w:r>
                </w:p>
                <w:p w14:paraId="379345E2" w14:textId="77777777" w:rsidR="001418CF"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b/>
                      <w:i/>
                    </w:rPr>
                  </w:pPr>
                  <w:r>
                    <w:rPr>
                      <w:rFonts w:ascii="Comic Sans MS" w:hAnsi="Comic Sans MS"/>
                      <w:b/>
                      <w:i/>
                    </w:rPr>
                    <w:t>______________</w:t>
                  </w:r>
                </w:p>
                <w:p w14:paraId="27ECB469" w14:textId="77777777" w:rsidR="001418CF" w:rsidRDefault="001418CF" w:rsidP="00656D01">
                  <w:pPr>
                    <w:pStyle w:val="NoSpacing"/>
                    <w:pBdr>
                      <w:top w:val="single" w:sz="4" w:space="1" w:color="auto"/>
                      <w:left w:val="single" w:sz="4" w:space="4" w:color="auto"/>
                      <w:bottom w:val="single" w:sz="4" w:space="1" w:color="auto"/>
                      <w:right w:val="single" w:sz="4" w:space="4" w:color="auto"/>
                    </w:pBdr>
                    <w:rPr>
                      <w:rFonts w:ascii="Comic Sans MS" w:hAnsi="Comic Sans MS"/>
                      <w:b/>
                      <w:i/>
                    </w:rPr>
                  </w:pPr>
                </w:p>
                <w:p w14:paraId="3ED1FAA9" w14:textId="77777777" w:rsidR="001418CF" w:rsidRPr="00DA6039"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rPr>
                  </w:pPr>
                  <w:r w:rsidRPr="00995783">
                    <w:rPr>
                      <w:rFonts w:ascii="Comic Sans MS" w:hAnsi="Comic Sans MS"/>
                    </w:rPr>
                    <w:t>Middle school students are more likely to continue on and graduate high school</w:t>
                  </w:r>
                  <w:r>
                    <w:rPr>
                      <w:rFonts w:ascii="Comic Sans MS" w:hAnsi="Comic Sans MS"/>
                      <w:b/>
                      <w:i/>
                    </w:rPr>
                    <w:t xml:space="preserve"> ______________</w:t>
                  </w:r>
                </w:p>
                <w:p w14:paraId="1889E90F" w14:textId="77777777" w:rsidR="001418CF" w:rsidRDefault="001418CF" w:rsidP="00656D01">
                  <w:pPr>
                    <w:pStyle w:val="NoSpacing"/>
                    <w:pBdr>
                      <w:top w:val="single" w:sz="4" w:space="1" w:color="auto"/>
                      <w:left w:val="single" w:sz="4" w:space="4" w:color="auto"/>
                      <w:bottom w:val="single" w:sz="4" w:space="1" w:color="auto"/>
                      <w:right w:val="single" w:sz="4" w:space="4" w:color="auto"/>
                    </w:pBdr>
                    <w:rPr>
                      <w:rFonts w:ascii="Comic Sans MS" w:hAnsi="Comic Sans MS"/>
                      <w:b/>
                      <w:i/>
                    </w:rPr>
                  </w:pPr>
                </w:p>
                <w:p w14:paraId="7DBE98BF" w14:textId="77777777" w:rsidR="001418CF" w:rsidRPr="00995783" w:rsidRDefault="001418CF" w:rsidP="00DA6039">
                  <w:pPr>
                    <w:pStyle w:val="NoSpacing"/>
                    <w:pBdr>
                      <w:top w:val="single" w:sz="4" w:space="1" w:color="auto"/>
                      <w:left w:val="single" w:sz="4" w:space="4" w:color="auto"/>
                      <w:bottom w:val="single" w:sz="4" w:space="1" w:color="auto"/>
                      <w:right w:val="single" w:sz="4" w:space="4" w:color="auto"/>
                    </w:pBdr>
                    <w:jc w:val="center"/>
                    <w:rPr>
                      <w:rFonts w:ascii="Comic Sans MS" w:hAnsi="Comic Sans MS"/>
                    </w:rPr>
                  </w:pPr>
                  <w:r w:rsidRPr="00656D01">
                    <w:rPr>
                      <w:rFonts w:ascii="Comic Sans MS" w:hAnsi="Comic Sans MS"/>
                    </w:rPr>
                    <w:t>Kids are more likely to attend great colleges and universities</w:t>
                  </w:r>
                </w:p>
                <w:p w14:paraId="13F6CF5A" w14:textId="77777777" w:rsidR="001418CF" w:rsidRDefault="001418CF" w:rsidP="00656D01">
                  <w:pPr>
                    <w:pStyle w:val="NoSpacing"/>
                    <w:pBdr>
                      <w:top w:val="single" w:sz="4" w:space="1" w:color="auto"/>
                      <w:left w:val="single" w:sz="4" w:space="4" w:color="auto"/>
                      <w:bottom w:val="single" w:sz="4" w:space="1" w:color="auto"/>
                      <w:right w:val="single" w:sz="4" w:space="4" w:color="auto"/>
                    </w:pBdr>
                    <w:rPr>
                      <w:rFonts w:ascii="Comic Sans MS" w:hAnsi="Comic Sans MS"/>
                      <w:b/>
                      <w:i/>
                    </w:rPr>
                  </w:pPr>
                </w:p>
                <w:p w14:paraId="7E7D5BD3" w14:textId="77777777" w:rsidR="001418CF" w:rsidRDefault="001418CF" w:rsidP="001418CF">
                  <w:pPr>
                    <w:pStyle w:val="NoSpacing"/>
                    <w:rPr>
                      <w:rFonts w:ascii="Comic Sans MS" w:hAnsi="Comic Sans MS"/>
                      <w:b/>
                      <w:i/>
                    </w:rPr>
                  </w:pPr>
                </w:p>
                <w:p w14:paraId="2A38AD55" w14:textId="77777777" w:rsidR="001418CF" w:rsidRPr="001418CF" w:rsidRDefault="001418CF" w:rsidP="001418CF">
                  <w:pPr>
                    <w:pStyle w:val="NoSpacing"/>
                    <w:ind w:left="720"/>
                    <w:rPr>
                      <w:rFonts w:ascii="Comic Sans MS" w:hAnsi="Comic Sans MS"/>
                      <w:b/>
                      <w:i/>
                    </w:rPr>
                  </w:pPr>
                </w:p>
              </w:tc>
            </w:tr>
            <w:tr w:rsidR="000C21CB" w:rsidRPr="000C21CB" w14:paraId="69868775" w14:textId="77777777" w:rsidTr="005148E4">
              <w:trPr>
                <w:trHeight w:hRule="exact" w:val="144"/>
              </w:trPr>
              <w:tc>
                <w:tcPr>
                  <w:tcW w:w="3446" w:type="dxa"/>
                </w:tcPr>
                <w:p w14:paraId="4E27D796" w14:textId="77777777" w:rsidR="000C21CB" w:rsidRPr="000C21CB" w:rsidRDefault="000C21CB" w:rsidP="000C21CB">
                  <w:pPr>
                    <w:pStyle w:val="NoSpacing"/>
                  </w:pPr>
                </w:p>
              </w:tc>
            </w:tr>
            <w:tr w:rsidR="000C21CB" w:rsidRPr="000C21CB" w14:paraId="51D3B18D" w14:textId="77777777" w:rsidTr="00656D01">
              <w:trPr>
                <w:trHeight w:hRule="exact" w:val="3456"/>
              </w:trPr>
              <w:tc>
                <w:tcPr>
                  <w:tcW w:w="3446" w:type="dxa"/>
                  <w:shd w:val="clear" w:color="auto" w:fill="auto"/>
                  <w:vAlign w:val="center"/>
                </w:tcPr>
                <w:p w14:paraId="5E8FE867" w14:textId="27DE1B8E" w:rsidR="001418CF" w:rsidRPr="000C21CB" w:rsidRDefault="00643918" w:rsidP="00643918">
                  <w:pPr>
                    <w:pStyle w:val="NoSpacing"/>
                  </w:pPr>
                  <w:bookmarkStart w:id="0" w:name="_GoBack" w:colFirst="0" w:colLast="0"/>
                  <w:r>
                    <w:t xml:space="preserve">Bellevue Middle School </w:t>
                  </w:r>
                  <w:r w:rsidR="006B4CA2">
                    <w:t>PTO—August 201</w:t>
                  </w:r>
                  <w:r w:rsidR="00DA6039">
                    <w:t>6</w:t>
                  </w:r>
                </w:p>
              </w:tc>
            </w:tr>
            <w:bookmarkEnd w:id="0"/>
          </w:tbl>
          <w:p w14:paraId="414F4AE9" w14:textId="77777777" w:rsidR="000C21CB" w:rsidRPr="000C21CB" w:rsidRDefault="000C21CB" w:rsidP="000C21CB">
            <w:pPr>
              <w:pStyle w:val="NoSpacing"/>
            </w:pPr>
          </w:p>
        </w:tc>
      </w:tr>
    </w:tbl>
    <w:p w14:paraId="17ABA949" w14:textId="77777777" w:rsidR="00ED4A34" w:rsidRDefault="00ED4A34">
      <w:pPr>
        <w:pStyle w:val="NoSpacing"/>
      </w:pPr>
    </w:p>
    <w:sectPr w:rsidR="00ED4A3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Black">
    <w:panose1 w:val="020B0A040201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D25"/>
    <w:multiLevelType w:val="hybridMultilevel"/>
    <w:tmpl w:val="FBF22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22E1E"/>
    <w:multiLevelType w:val="hybridMultilevel"/>
    <w:tmpl w:val="081E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CB"/>
    <w:rsid w:val="0000010E"/>
    <w:rsid w:val="000C21CB"/>
    <w:rsid w:val="001418CF"/>
    <w:rsid w:val="004F4737"/>
    <w:rsid w:val="00643918"/>
    <w:rsid w:val="00656D01"/>
    <w:rsid w:val="006B4CA2"/>
    <w:rsid w:val="008F6BA4"/>
    <w:rsid w:val="00995783"/>
    <w:rsid w:val="00B42A1F"/>
    <w:rsid w:val="00DA6039"/>
    <w:rsid w:val="00ED4A34"/>
    <w:rsid w:val="00FC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C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inda\AppData\Roaming\Microsoft\Templates\Event%20flyer(2).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\Users\MBinda\AppData\Roaming\Microsoft\Templates\Event flyer(2).dotx</Template>
  <TotalTime>7</TotalTime>
  <Pages>1</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MBinda</dc:creator>
  <cp:keywords/>
  <dc:description/>
  <cp:lastModifiedBy>Mary Makley</cp:lastModifiedBy>
  <cp:revision>5</cp:revision>
  <cp:lastPrinted>2015-07-31T17:20:00Z</cp:lastPrinted>
  <dcterms:created xsi:type="dcterms:W3CDTF">2016-07-05T19:26:00Z</dcterms:created>
  <dcterms:modified xsi:type="dcterms:W3CDTF">2016-07-05T19:29:00Z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